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302"/>
        <w:tblW w:w="0" w:type="auto"/>
        <w:tblLook w:val="0000" w:firstRow="0" w:lastRow="0" w:firstColumn="0" w:lastColumn="0" w:noHBand="0" w:noVBand="0"/>
      </w:tblPr>
      <w:tblGrid>
        <w:gridCol w:w="10484"/>
      </w:tblGrid>
      <w:tr w:rsidR="005766B1" w14:paraId="067B4A91" w14:textId="77777777" w:rsidTr="005766B1">
        <w:trPr>
          <w:trHeight w:val="971"/>
        </w:trPr>
        <w:tc>
          <w:tcPr>
            <w:tcW w:w="7830" w:type="dxa"/>
          </w:tcPr>
          <w:p w14:paraId="61470ADA" w14:textId="77777777" w:rsidR="005766B1" w:rsidRDefault="005766B1" w:rsidP="005766B1">
            <w:pPr>
              <w:framePr w:hSpace="0" w:wrap="auto" w:vAnchor="margin" w:xAlign="left" w:yAlign="inline"/>
            </w:pPr>
            <w:bookmarkStart w:id="0" w:name="_GoBack"/>
            <w:bookmarkEnd w:id="0"/>
            <w:r>
              <mc:AlternateContent>
                <mc:Choice Requires="wps">
                  <w:drawing>
                    <wp:inline distT="0" distB="0" distL="0" distR="0" wp14:anchorId="0FF67E21" wp14:editId="7E516BAF">
                      <wp:extent cx="7258050" cy="1152525"/>
                      <wp:effectExtent l="0" t="0" r="0" b="9525"/>
                      <wp:docPr id="34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258050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2EB3AF" w14:textId="77777777" w:rsidR="000878DE" w:rsidRDefault="00164C5B" w:rsidP="00164C5B">
                                  <w:pPr>
                                    <w:pStyle w:val="Title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0878DE">
                                    <w:rPr>
                                      <w:sz w:val="96"/>
                                      <w:szCs w:val="96"/>
                                    </w:rPr>
                                    <w:t>REBUILD: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47B00DAD" w14:textId="77777777" w:rsidR="00164C5B" w:rsidRPr="000878DE" w:rsidRDefault="00164C5B" w:rsidP="00164C5B">
                                  <w:pPr>
                                    <w:pStyle w:val="Title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 w:rsidRPr="000878DE">
                                    <w:rPr>
                                      <w:sz w:val="50"/>
                                      <w:szCs w:val="50"/>
                                    </w:rPr>
                                    <w:t>Brain Injury and Stroke Caregiver Support Group</w:t>
                                  </w: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FF67E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6" type="#_x0000_t202" style="width:571.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" filled="f" stroked="f" strokeweight="0" insetpen="t">
                      <o:lock v:ext="edit" shapetype="t"/>
                      <v:textbox inset="14.4pt,2.85pt,2.85pt,2.85pt">
                        <w:txbxContent>
                          <w:p w14:paraId="112EB3AF" w14:textId="77777777" w:rsidR="000878DE" w:rsidRDefault="00164C5B" w:rsidP="00164C5B">
                            <w:pPr>
                              <w:pStyle w:val="Title"/>
                              <w:rPr>
                                <w:sz w:val="48"/>
                                <w:szCs w:val="48"/>
                              </w:rPr>
                            </w:pPr>
                            <w:r w:rsidRPr="000878DE">
                              <w:rPr>
                                <w:sz w:val="96"/>
                                <w:szCs w:val="96"/>
                              </w:rPr>
                              <w:t>REBUILD:</w:t>
                            </w:r>
                            <w:r>
                              <w:t xml:space="preserve"> </w:t>
                            </w:r>
                          </w:p>
                          <w:p w14:paraId="47B00DAD" w14:textId="77777777" w:rsidR="00164C5B" w:rsidRPr="000878DE" w:rsidRDefault="00164C5B" w:rsidP="00164C5B">
                            <w:pPr>
                              <w:pStyle w:val="Title"/>
                              <w:rPr>
                                <w:sz w:val="50"/>
                                <w:szCs w:val="50"/>
                              </w:rPr>
                            </w:pPr>
                            <w:r w:rsidRPr="000878DE">
                              <w:rPr>
                                <w:sz w:val="50"/>
                                <w:szCs w:val="50"/>
                              </w:rPr>
                              <w:t>Brain Injury and Stroke Caregiver Support Group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D782DA0" w14:textId="77777777" w:rsidR="00B573D6" w:rsidRDefault="00B573D6" w:rsidP="005766B1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inline distT="0" distB="0" distL="0" distR="0" wp14:anchorId="149D2584" wp14:editId="6BB5060D">
                      <wp:extent cx="4530436" cy="361950"/>
                      <wp:effectExtent l="0" t="0" r="3810" b="0"/>
                      <wp:docPr id="54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530436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ED3AB0" w14:textId="77777777" w:rsidR="00B573D6" w:rsidRPr="00B573D6" w:rsidRDefault="00B573D6" w:rsidP="00B573D6">
                                  <w:pPr>
                                    <w:pStyle w:val="Heading3"/>
                                    <w:jc w:val="left"/>
                                    <w:rPr>
                                      <w:color w:val="082A75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9D2584" id="_x0000_s1027" type="#_x0000_t202" style="width:356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" filled="f" stroked="f" strokeweight="0" insetpen="t">
                      <o:lock v:ext="edit" shapetype="t"/>
                      <v:textbox inset="14.4pt,2.85pt,2.85pt,2.85pt">
                        <w:txbxContent>
                          <w:p w14:paraId="2EED3AB0" w14:textId="77777777" w:rsidR="00B573D6" w:rsidRPr="00B573D6" w:rsidRDefault="00B573D6" w:rsidP="00B573D6">
                            <w:pPr>
                              <w:pStyle w:val="Heading3"/>
                              <w:jc w:val="left"/>
                              <w:rPr>
                                <w:color w:val="082A75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Y="13441"/>
        <w:tblW w:w="0" w:type="auto"/>
        <w:tblBorders>
          <w:bottom w:val="single" w:sz="24" w:space="0" w:color="082A75" w:themeColor="text2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0"/>
      </w:tblGrid>
      <w:tr w:rsidR="005766B1" w14:paraId="62B1585C" w14:textId="77777777" w:rsidTr="005766B1">
        <w:trPr>
          <w:trHeight w:val="971"/>
        </w:trPr>
        <w:tc>
          <w:tcPr>
            <w:tcW w:w="10470" w:type="dxa"/>
            <w:vAlign w:val="bottom"/>
          </w:tcPr>
          <w:p w14:paraId="42E83E78" w14:textId="77777777" w:rsidR="005766B1" w:rsidRDefault="005766B1" w:rsidP="005766B1">
            <w:pPr>
              <w:framePr w:hSpace="0" w:wrap="auto" w:vAnchor="margin" w:xAlign="left" w:yAlign="inline"/>
              <w:contextualSpacing/>
              <w:jc w:val="right"/>
            </w:pPr>
            <w:r>
              <mc:AlternateContent>
                <mc:Choice Requires="wpg">
                  <w:drawing>
                    <wp:inline distT="0" distB="0" distL="0" distR="0" wp14:anchorId="1AB61D68" wp14:editId="5792DBD9">
                      <wp:extent cx="2053590" cy="583565"/>
                      <wp:effectExtent l="0" t="0" r="3810" b="6985"/>
                      <wp:docPr id="39" name="Group 39" descr="colored arc 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H="1">
                                <a:off x="0" y="0"/>
                                <a:ext cx="2053590" cy="583565"/>
                                <a:chOff x="0" y="0"/>
                                <a:chExt cx="5209252" cy="14820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Graphic 36" descr="colored half circ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44437" y="0"/>
                                  <a:ext cx="2964815" cy="1482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Graphic 37" descr="colored half circ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4815" cy="1482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CBE9A" id="Group 39" o:spid="_x0000_s1026" alt="colored arc graphic" style="width:161.7pt;height:45.95pt;rotation:180;flip:x;mso-position-horizontal-relative:char;mso-position-vertical-relative:line" coordsize="52092,14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36" o:spid="_x0000_s1027" type="#_x0000_t75" alt="colored half circle" style="position:absolute;left:22444;width:29648;height:14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">
                        <v:imagedata r:id="rId10" o:title="colored half circle"/>
                      </v:shape>
                      <v:shape id="Graphic 37" o:spid="_x0000_s1028" type="#_x0000_t75" alt="colored half circle" style="position:absolute;width:29648;height:14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">
                        <v:imagedata r:id="rId11" o:title="colored half circl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Y="1446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3390"/>
        <w:gridCol w:w="3870"/>
      </w:tblGrid>
      <w:tr w:rsidR="005766B1" w14:paraId="0C871F45" w14:textId="77777777" w:rsidTr="005766B1">
        <w:trPr>
          <w:trHeight w:val="971"/>
        </w:trPr>
        <w:tc>
          <w:tcPr>
            <w:tcW w:w="3210" w:type="dxa"/>
            <w:vAlign w:val="bottom"/>
          </w:tcPr>
          <w:p w14:paraId="4897A84C" w14:textId="77777777" w:rsidR="005766B1" w:rsidRDefault="00313E32" w:rsidP="005766B1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08EF18" wp14:editId="49C94EB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55245</wp:posOffset>
                      </wp:positionV>
                      <wp:extent cx="2447925" cy="57150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B8083" w14:textId="77777777" w:rsidR="00313E32" w:rsidRPr="00313E32" w:rsidRDefault="00313E32" w:rsidP="00313E32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313E32">
                                    <w:rPr>
                                      <w:szCs w:val="24"/>
                                    </w:rPr>
                                    <w:t>Levindale Hospital</w:t>
                                  </w:r>
                                </w:p>
                                <w:p w14:paraId="58EDD30B" w14:textId="77777777" w:rsidR="00313E32" w:rsidRPr="00313E32" w:rsidRDefault="00313E32" w:rsidP="00313E32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313E32">
                                    <w:rPr>
                                      <w:szCs w:val="24"/>
                                    </w:rPr>
                                    <w:t>2434 West Belvedere Ave.</w:t>
                                  </w:r>
                                </w:p>
                                <w:p w14:paraId="36C62257" w14:textId="77777777" w:rsidR="00313E32" w:rsidRPr="00313E32" w:rsidRDefault="00313E32" w:rsidP="00313E32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313E32">
                                    <w:rPr>
                                      <w:szCs w:val="24"/>
                                    </w:rPr>
                                    <w:t>Baltimore, MD 21215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8EF18" id="Text Box 2" o:spid="_x0000_s1028" type="#_x0000_t202" style="position:absolute;margin-left:.35pt;margin-top:4.35pt;width:192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" stroked="f">
                      <v:textbox>
                        <w:txbxContent>
                          <w:p w14:paraId="0D2B8083" w14:textId="77777777" w:rsidR="00313E32" w:rsidRPr="00313E32" w:rsidRDefault="00313E32" w:rsidP="00313E32">
                            <w:pPr>
                              <w:rPr>
                                <w:szCs w:val="24"/>
                              </w:rPr>
                            </w:pPr>
                            <w:r w:rsidRPr="00313E32">
                              <w:rPr>
                                <w:szCs w:val="24"/>
                              </w:rPr>
                              <w:t>Levindale Hospital</w:t>
                            </w:r>
                          </w:p>
                          <w:p w14:paraId="58EDD30B" w14:textId="77777777" w:rsidR="00313E32" w:rsidRPr="00313E32" w:rsidRDefault="00313E32" w:rsidP="00313E32">
                            <w:pPr>
                              <w:rPr>
                                <w:szCs w:val="24"/>
                              </w:rPr>
                            </w:pPr>
                            <w:r w:rsidRPr="00313E32">
                              <w:rPr>
                                <w:szCs w:val="24"/>
                              </w:rPr>
                              <w:t>2434 West Belvedere Ave.</w:t>
                            </w:r>
                          </w:p>
                          <w:p w14:paraId="36C62257" w14:textId="77777777" w:rsidR="00313E32" w:rsidRPr="00313E32" w:rsidRDefault="00313E32" w:rsidP="00313E32">
                            <w:pPr>
                              <w:rPr>
                                <w:szCs w:val="24"/>
                              </w:rPr>
                            </w:pPr>
                            <w:r w:rsidRPr="00313E32">
                              <w:rPr>
                                <w:szCs w:val="24"/>
                              </w:rPr>
                              <w:t>Baltimore, MD 21215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0" w:type="dxa"/>
            <w:vAlign w:val="bottom"/>
          </w:tcPr>
          <w:p w14:paraId="7D205481" w14:textId="77777777" w:rsidR="005766B1" w:rsidRDefault="00313E32" w:rsidP="005766B1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DD00D8" wp14:editId="1B7633D1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55245</wp:posOffset>
                      </wp:positionV>
                      <wp:extent cx="2907665" cy="571500"/>
                      <wp:effectExtent l="0" t="0" r="698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66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E3774" w14:textId="77777777" w:rsidR="00313E32" w:rsidRDefault="00313E32" w:rsidP="00313E32">
                                  <w:r>
                                    <w:t>Phone: 410-989-1342</w:t>
                                  </w:r>
                                </w:p>
                                <w:p w14:paraId="7AE2619C" w14:textId="77777777" w:rsidR="00313E32" w:rsidRDefault="00313E32" w:rsidP="00313E32">
                                  <w:r>
                                    <w:t>Email: RebuildAtLevindale@gmail.com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D00D8" id="_x0000_s1029" type="#_x0000_t202" style="position:absolute;margin-left:134.45pt;margin-top:4.35pt;width:228.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" stroked="f">
                      <v:textbox>
                        <w:txbxContent>
                          <w:p w14:paraId="713E3774" w14:textId="77777777" w:rsidR="00313E32" w:rsidRDefault="00313E32" w:rsidP="00313E32">
                            <w:r>
                              <w:t>Phone: 410-989-1342</w:t>
                            </w:r>
                          </w:p>
                          <w:p w14:paraId="7AE2619C" w14:textId="77777777" w:rsidR="00313E32" w:rsidRDefault="00313E32" w:rsidP="00313E32">
                            <w:r>
                              <w:t>Email: RebuildAtLevindale@gmail.com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0" w:type="dxa"/>
            <w:vAlign w:val="bottom"/>
          </w:tcPr>
          <w:p w14:paraId="5C56E474" w14:textId="77777777" w:rsidR="005766B1" w:rsidRDefault="005766B1" w:rsidP="005766B1">
            <w:pPr>
              <w:framePr w:hSpace="0" w:wrap="auto" w:vAnchor="margin" w:xAlign="left" w:yAlign="inline"/>
              <w:contextualSpacing/>
              <w:jc w:val="right"/>
            </w:pPr>
          </w:p>
        </w:tc>
      </w:tr>
    </w:tbl>
    <w:tbl>
      <w:tblPr>
        <w:tblpPr w:leftFromText="180" w:rightFromText="180" w:vertAnchor="text" w:horzAnchor="margin" w:tblpY="8084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8"/>
        <w:gridCol w:w="6"/>
      </w:tblGrid>
      <w:tr w:rsidR="00B573D6" w14:paraId="29FD8CDE" w14:textId="77777777" w:rsidTr="00B573D6">
        <w:trPr>
          <w:trHeight w:val="3057"/>
        </w:trPr>
        <w:tc>
          <w:tcPr>
            <w:tcW w:w="5235" w:type="dxa"/>
          </w:tcPr>
          <w:p w14:paraId="36C74779" w14:textId="77777777" w:rsidR="00B573D6" w:rsidRDefault="00B573D6" w:rsidP="00B573D6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inline distT="0" distB="0" distL="0" distR="0" wp14:anchorId="20AE8822" wp14:editId="62A94476">
                      <wp:extent cx="6734175" cy="1724025"/>
                      <wp:effectExtent l="0" t="0" r="9525" b="9525"/>
                      <wp:docPr id="50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734175" cy="172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CF62CF" w14:textId="77777777" w:rsidR="00B573D6" w:rsidRPr="000878DE" w:rsidRDefault="00164C5B" w:rsidP="00B573D6">
                                  <w:pPr>
                                    <w:pStyle w:val="Heading2"/>
                                    <w:rPr>
                                      <w:color w:val="3A8EA9" w:themeColor="accent4" w:themeShade="BF"/>
                                      <w:sz w:val="56"/>
                                      <w:szCs w:val="56"/>
                                    </w:rPr>
                                  </w:pPr>
                                  <w:r w:rsidRPr="000878DE">
                                    <w:rPr>
                                      <w:color w:val="3A8EA9" w:themeColor="accent4" w:themeShade="BF"/>
                                      <w:sz w:val="56"/>
                                      <w:szCs w:val="56"/>
                                    </w:rPr>
                                    <w:t>Second Tue</w:t>
                                  </w:r>
                                  <w:r w:rsidR="00082857">
                                    <w:rPr>
                                      <w:color w:val="3A8EA9" w:themeColor="accent4" w:themeShade="BF"/>
                                      <w:sz w:val="56"/>
                                      <w:szCs w:val="56"/>
                                    </w:rPr>
                                    <w:t xml:space="preserve">sday of Every Month            </w:t>
                                  </w:r>
                                  <w:r w:rsidR="00702AD4">
                                    <w:rPr>
                                      <w:color w:val="3A8EA9" w:themeColor="accent4" w:themeShade="BF"/>
                                      <w:sz w:val="56"/>
                                      <w:szCs w:val="56"/>
                                    </w:rPr>
                                    <w:t>4:00</w:t>
                                  </w:r>
                                  <w:r w:rsidRPr="000878DE">
                                    <w:rPr>
                                      <w:color w:val="3A8EA9" w:themeColor="accent4" w:themeShade="BF"/>
                                      <w:sz w:val="56"/>
                                      <w:szCs w:val="56"/>
                                    </w:rPr>
                                    <w:t>pm-</w:t>
                                  </w:r>
                                  <w:r w:rsidR="00702AD4">
                                    <w:rPr>
                                      <w:color w:val="3A8EA9" w:themeColor="accent4" w:themeShade="BF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  <w:r w:rsidR="00082857">
                                    <w:rPr>
                                      <w:color w:val="3A8EA9" w:themeColor="accent4" w:themeShade="BF"/>
                                      <w:sz w:val="56"/>
                                      <w:szCs w:val="56"/>
                                    </w:rPr>
                                    <w:t>:0</w:t>
                                  </w:r>
                                  <w:r w:rsidRPr="000878DE">
                                    <w:rPr>
                                      <w:color w:val="3A8EA9" w:themeColor="accent4" w:themeShade="BF"/>
                                      <w:sz w:val="56"/>
                                      <w:szCs w:val="56"/>
                                    </w:rPr>
                                    <w:t>0pm</w:t>
                                  </w:r>
                                </w:p>
                                <w:p w14:paraId="610E89BF" w14:textId="77777777" w:rsidR="00B573D6" w:rsidRPr="00060485" w:rsidRDefault="00060485" w:rsidP="00B573D6">
                                  <w:pPr>
                                    <w:pStyle w:val="Title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0485">
                                    <w:rPr>
                                      <w:sz w:val="36"/>
                                      <w:szCs w:val="36"/>
                                    </w:rPr>
                                    <w:t>Multipurpose Room</w:t>
                                  </w: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AE8822" id="_x0000_s1030" type="#_x0000_t202" style="width:530.2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" filled="f" stroked="f" strokeweight="0" insetpen="t">
                      <o:lock v:ext="edit" shapetype="t"/>
                      <v:textbox inset="14.4pt,2.85pt,2.85pt,2.85pt">
                        <w:txbxContent>
                          <w:p w14:paraId="5ACF62CF" w14:textId="77777777" w:rsidR="00B573D6" w:rsidRPr="000878DE" w:rsidRDefault="00164C5B" w:rsidP="00B573D6">
                            <w:pPr>
                              <w:pStyle w:val="Heading2"/>
                              <w:rPr>
                                <w:color w:val="3A8EA9" w:themeColor="accent4" w:themeShade="BF"/>
                                <w:sz w:val="56"/>
                                <w:szCs w:val="56"/>
                              </w:rPr>
                            </w:pPr>
                            <w:r w:rsidRPr="000878DE">
                              <w:rPr>
                                <w:color w:val="3A8EA9" w:themeColor="accent4" w:themeShade="BF"/>
                                <w:sz w:val="56"/>
                                <w:szCs w:val="56"/>
                              </w:rPr>
                              <w:t>Second Tue</w:t>
                            </w:r>
                            <w:r w:rsidR="00082857">
                              <w:rPr>
                                <w:color w:val="3A8EA9" w:themeColor="accent4" w:themeShade="BF"/>
                                <w:sz w:val="56"/>
                                <w:szCs w:val="56"/>
                              </w:rPr>
                              <w:t xml:space="preserve">sday of Every Month            </w:t>
                            </w:r>
                            <w:r w:rsidR="00702AD4">
                              <w:rPr>
                                <w:color w:val="3A8EA9" w:themeColor="accent4" w:themeShade="BF"/>
                                <w:sz w:val="56"/>
                                <w:szCs w:val="56"/>
                              </w:rPr>
                              <w:t>4:00</w:t>
                            </w:r>
                            <w:r w:rsidRPr="000878DE">
                              <w:rPr>
                                <w:color w:val="3A8EA9" w:themeColor="accent4" w:themeShade="BF"/>
                                <w:sz w:val="56"/>
                                <w:szCs w:val="56"/>
                              </w:rPr>
                              <w:t>pm-</w:t>
                            </w:r>
                            <w:r w:rsidR="00702AD4">
                              <w:rPr>
                                <w:color w:val="3A8EA9" w:themeColor="accent4" w:themeShade="BF"/>
                                <w:sz w:val="56"/>
                                <w:szCs w:val="56"/>
                              </w:rPr>
                              <w:t>5</w:t>
                            </w:r>
                            <w:r w:rsidR="00082857">
                              <w:rPr>
                                <w:color w:val="3A8EA9" w:themeColor="accent4" w:themeShade="BF"/>
                                <w:sz w:val="56"/>
                                <w:szCs w:val="56"/>
                              </w:rPr>
                              <w:t>:0</w:t>
                            </w:r>
                            <w:r w:rsidRPr="000878DE">
                              <w:rPr>
                                <w:color w:val="3A8EA9" w:themeColor="accent4" w:themeShade="BF"/>
                                <w:sz w:val="56"/>
                                <w:szCs w:val="56"/>
                              </w:rPr>
                              <w:t>0pm</w:t>
                            </w:r>
                          </w:p>
                          <w:p w14:paraId="610E89BF" w14:textId="77777777" w:rsidR="00B573D6" w:rsidRPr="00060485" w:rsidRDefault="00060485" w:rsidP="00B573D6">
                            <w:pPr>
                              <w:pStyle w:val="Title"/>
                              <w:rPr>
                                <w:sz w:val="36"/>
                                <w:szCs w:val="36"/>
                              </w:rPr>
                            </w:pPr>
                            <w:r w:rsidRPr="00060485">
                              <w:rPr>
                                <w:sz w:val="36"/>
                                <w:szCs w:val="36"/>
                              </w:rPr>
                              <w:t>Multipurpose Room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35" w:type="dxa"/>
          </w:tcPr>
          <w:p w14:paraId="160DC9A5" w14:textId="77777777" w:rsidR="00B573D6" w:rsidRDefault="00B573D6" w:rsidP="00B573D6">
            <w:pPr>
              <w:framePr w:hSpace="0" w:wrap="auto" w:vAnchor="margin" w:xAlign="left" w:yAlign="inline"/>
            </w:pPr>
          </w:p>
        </w:tc>
      </w:tr>
      <w:tr w:rsidR="00B573D6" w14:paraId="6F396549" w14:textId="77777777" w:rsidTr="00B573D6">
        <w:trPr>
          <w:trHeight w:val="1527"/>
        </w:trPr>
        <w:tc>
          <w:tcPr>
            <w:tcW w:w="10470" w:type="dxa"/>
            <w:gridSpan w:val="2"/>
            <w:shd w:val="clear" w:color="auto" w:fill="082A75" w:themeFill="text2"/>
          </w:tcPr>
          <w:p w14:paraId="7F11F6E3" w14:textId="77777777" w:rsidR="00B573D6" w:rsidRDefault="00B573D6" w:rsidP="00B573D6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inline distT="0" distB="0" distL="0" distR="0" wp14:anchorId="12B440FB" wp14:editId="282D960E">
                      <wp:extent cx="6734175" cy="1314450"/>
                      <wp:effectExtent l="0" t="0" r="9525" b="0"/>
                      <wp:docPr id="53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734175" cy="1314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5A3558" w14:textId="77777777" w:rsidR="004610CF" w:rsidRPr="004610CF" w:rsidRDefault="00515816" w:rsidP="00EB0BD9">
                                  <w:pPr>
                                    <w:jc w:val="center"/>
                                    <w:rPr>
                                      <w:b/>
                                      <w:color w:val="B1E4FD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B1E4FD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Upcoming </w:t>
                                  </w:r>
                                  <w:r w:rsidR="00702AD4">
                                    <w:rPr>
                                      <w:b/>
                                      <w:color w:val="B1E4FD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2020</w:t>
                                  </w:r>
                                  <w:r w:rsidR="004610CF" w:rsidRPr="004610CF">
                                    <w:rPr>
                                      <w:b/>
                                      <w:color w:val="B1E4FD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Dates</w:t>
                                  </w:r>
                                </w:p>
                                <w:p w14:paraId="24BD4604" w14:textId="77777777" w:rsidR="004610CF" w:rsidRPr="004610CF" w:rsidRDefault="00B81E6B" w:rsidP="00B81E6B">
                                  <w:pPr>
                                    <w:rPr>
                                      <w:color w:val="B1E4FD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B1E4FD" w:themeColor="accent1" w:themeTint="33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702AD4">
                                    <w:rPr>
                                      <w:color w:val="B1E4FD" w:themeColor="accent1" w:themeTint="33"/>
                                      <w:sz w:val="28"/>
                                      <w:szCs w:val="28"/>
                                    </w:rPr>
                                    <w:t xml:space="preserve">January </w:t>
                                  </w:r>
                                  <w:r>
                                    <w:rPr>
                                      <w:color w:val="B1E4FD" w:themeColor="accent1" w:themeTint="3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02AD4">
                                    <w:rPr>
                                      <w:color w:val="B1E4FD" w:themeColor="accent1" w:themeTint="33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>
                                    <w:rPr>
                                      <w:color w:val="B1E4FD" w:themeColor="accent1" w:themeTint="33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702AD4">
                                    <w:rPr>
                                      <w:color w:val="B1E4FD" w:themeColor="accent1" w:themeTint="33"/>
                                      <w:sz w:val="28"/>
                                      <w:szCs w:val="28"/>
                                    </w:rPr>
                                    <w:t xml:space="preserve">        April 14</w:t>
                                  </w:r>
                                  <w:r w:rsidR="00702AD4">
                                    <w:rPr>
                                      <w:color w:val="B1E4FD" w:themeColor="accent1" w:themeTint="33"/>
                                      <w:sz w:val="28"/>
                                      <w:szCs w:val="28"/>
                                    </w:rPr>
                                    <w:tab/>
                                    <w:t xml:space="preserve">      July 14                    October 13</w:t>
                                  </w:r>
                                </w:p>
                                <w:p w14:paraId="0C33C127" w14:textId="77777777" w:rsidR="004610CF" w:rsidRPr="004610CF" w:rsidRDefault="00B81E6B" w:rsidP="00B81E6B">
                                  <w:pPr>
                                    <w:rPr>
                                      <w:color w:val="B1E4FD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B1E4FD" w:themeColor="accent1" w:themeTint="33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702AD4">
                                    <w:rPr>
                                      <w:color w:val="B1E4FD" w:themeColor="accent1" w:themeTint="33"/>
                                      <w:sz w:val="28"/>
                                      <w:szCs w:val="28"/>
                                    </w:rPr>
                                    <w:t>February  11</w:t>
                                  </w:r>
                                  <w:r>
                                    <w:rPr>
                                      <w:color w:val="B1E4FD" w:themeColor="accent1" w:themeTint="3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02AD4">
                                    <w:rPr>
                                      <w:color w:val="B1E4FD" w:themeColor="accent1" w:themeTint="33"/>
                                      <w:sz w:val="28"/>
                                      <w:szCs w:val="28"/>
                                    </w:rPr>
                                    <w:t xml:space="preserve">          May 12</w:t>
                                  </w:r>
                                  <w:r>
                                    <w:rPr>
                                      <w:color w:val="B1E4FD" w:themeColor="accent1" w:themeTint="33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02AD4">
                                    <w:rPr>
                                      <w:color w:val="B1E4FD" w:themeColor="accent1" w:themeTint="33"/>
                                      <w:sz w:val="28"/>
                                      <w:szCs w:val="28"/>
                                    </w:rPr>
                                    <w:t xml:space="preserve">              August 11</w:t>
                                  </w:r>
                                  <w:r w:rsidR="00702AD4">
                                    <w:rPr>
                                      <w:color w:val="B1E4FD" w:themeColor="accent1" w:themeTint="33"/>
                                      <w:sz w:val="28"/>
                                      <w:szCs w:val="28"/>
                                    </w:rPr>
                                    <w:tab/>
                                    <w:t xml:space="preserve">         November 10</w:t>
                                  </w:r>
                                </w:p>
                                <w:p w14:paraId="3885A366" w14:textId="77777777" w:rsidR="004610CF" w:rsidRDefault="00702AD4" w:rsidP="00B81E6B">
                                  <w:pPr>
                                    <w:rPr>
                                      <w:color w:val="B1E4FD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B1E4FD" w:themeColor="accent1" w:themeTint="33"/>
                                      <w:sz w:val="28"/>
                                      <w:szCs w:val="28"/>
                                    </w:rPr>
                                    <w:t xml:space="preserve">    March  10                June  9               September  8</w:t>
                                  </w:r>
                                  <w:r>
                                    <w:rPr>
                                      <w:color w:val="B1E4FD" w:themeColor="accent1" w:themeTint="33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color w:val="B1E4FD" w:themeColor="accent1" w:themeTint="33"/>
                                      <w:sz w:val="28"/>
                                      <w:szCs w:val="28"/>
                                    </w:rPr>
                                    <w:tab/>
                                    <w:t>December 8</w:t>
                                  </w:r>
                                </w:p>
                                <w:p w14:paraId="79DA5CAA" w14:textId="77777777" w:rsidR="00B81E6B" w:rsidRPr="004610CF" w:rsidRDefault="00B81E6B" w:rsidP="00B81E6B">
                                  <w:pPr>
                                    <w:ind w:left="2160"/>
                                    <w:rPr>
                                      <w:color w:val="B1E4FD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B1E4FD" w:themeColor="accent1" w:themeTint="33"/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="00082857">
                                    <w:rPr>
                                      <w:color w:val="B1E4FD" w:themeColor="accent1" w:themeTint="33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082857">
                                    <w:rPr>
                                      <w:color w:val="B1E4FD" w:themeColor="accent1" w:themeTint="33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182880" tIns="274320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B440FB" id="_x0000_s1031" type="#_x0000_t202" style="width:530.2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" filled="f" stroked="f" strokeweight="0" insetpen="t">
                      <o:lock v:ext="edit" shapetype="t"/>
                      <v:textbox inset="14.4pt,21.6pt,2.85pt,2.85pt">
                        <w:txbxContent>
                          <w:p w14:paraId="495A3558" w14:textId="77777777" w:rsidR="004610CF" w:rsidRPr="004610CF" w:rsidRDefault="00515816" w:rsidP="00EB0BD9">
                            <w:pPr>
                              <w:jc w:val="center"/>
                              <w:rPr>
                                <w:b/>
                                <w:color w:val="B1E4FD" w:themeColor="accent1" w:themeTint="33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B1E4FD" w:themeColor="accent1" w:themeTint="33"/>
                                <w:sz w:val="28"/>
                                <w:szCs w:val="28"/>
                                <w:u w:val="single"/>
                              </w:rPr>
                              <w:t xml:space="preserve">Upcoming </w:t>
                            </w:r>
                            <w:r w:rsidR="00702AD4">
                              <w:rPr>
                                <w:b/>
                                <w:color w:val="B1E4FD" w:themeColor="accent1" w:themeTint="33"/>
                                <w:sz w:val="28"/>
                                <w:szCs w:val="28"/>
                                <w:u w:val="single"/>
                              </w:rPr>
                              <w:t>2020</w:t>
                            </w:r>
                            <w:r w:rsidR="004610CF" w:rsidRPr="004610CF">
                              <w:rPr>
                                <w:b/>
                                <w:color w:val="B1E4FD" w:themeColor="accent1" w:themeTint="33"/>
                                <w:sz w:val="28"/>
                                <w:szCs w:val="28"/>
                                <w:u w:val="single"/>
                              </w:rPr>
                              <w:t xml:space="preserve"> Dates</w:t>
                            </w:r>
                          </w:p>
                          <w:p w14:paraId="24BD4604" w14:textId="77777777" w:rsidR="004610CF" w:rsidRPr="004610CF" w:rsidRDefault="00B81E6B" w:rsidP="00B81E6B">
                            <w:pPr>
                              <w:rPr>
                                <w:color w:val="B1E4FD" w:themeColor="accent1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B1E4FD" w:themeColor="accent1" w:themeTint="33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02AD4">
                              <w:rPr>
                                <w:color w:val="B1E4FD" w:themeColor="accent1" w:themeTint="33"/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>
                              <w:rPr>
                                <w:color w:val="B1E4FD" w:themeColor="accent1" w:themeTint="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2AD4">
                              <w:rPr>
                                <w:color w:val="B1E4FD" w:themeColor="accent1" w:themeTint="33"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color w:val="B1E4FD" w:themeColor="accent1" w:themeTint="33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702AD4">
                              <w:rPr>
                                <w:color w:val="B1E4FD" w:themeColor="accent1" w:themeTint="33"/>
                                <w:sz w:val="28"/>
                                <w:szCs w:val="28"/>
                              </w:rPr>
                              <w:t xml:space="preserve">        April 14</w:t>
                            </w:r>
                            <w:r w:rsidR="00702AD4">
                              <w:rPr>
                                <w:color w:val="B1E4FD" w:themeColor="accent1" w:themeTint="33"/>
                                <w:sz w:val="28"/>
                                <w:szCs w:val="28"/>
                              </w:rPr>
                              <w:tab/>
                              <w:t xml:space="preserve">      July 14                    October 13</w:t>
                            </w:r>
                          </w:p>
                          <w:p w14:paraId="0C33C127" w14:textId="77777777" w:rsidR="004610CF" w:rsidRPr="004610CF" w:rsidRDefault="00B81E6B" w:rsidP="00B81E6B">
                            <w:pPr>
                              <w:rPr>
                                <w:color w:val="B1E4FD" w:themeColor="accent1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B1E4FD" w:themeColor="accent1" w:themeTint="33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02AD4">
                              <w:rPr>
                                <w:color w:val="B1E4FD" w:themeColor="accent1" w:themeTint="33"/>
                                <w:sz w:val="28"/>
                                <w:szCs w:val="28"/>
                              </w:rPr>
                              <w:t>February  11</w:t>
                            </w:r>
                            <w:r>
                              <w:rPr>
                                <w:color w:val="B1E4FD" w:themeColor="accent1" w:themeTint="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2AD4">
                              <w:rPr>
                                <w:color w:val="B1E4FD" w:themeColor="accent1" w:themeTint="33"/>
                                <w:sz w:val="28"/>
                                <w:szCs w:val="28"/>
                              </w:rPr>
                              <w:t xml:space="preserve">          May 12</w:t>
                            </w:r>
                            <w:r>
                              <w:rPr>
                                <w:color w:val="B1E4FD" w:themeColor="accent1" w:themeTint="33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02AD4">
                              <w:rPr>
                                <w:color w:val="B1E4FD" w:themeColor="accent1" w:themeTint="33"/>
                                <w:sz w:val="28"/>
                                <w:szCs w:val="28"/>
                              </w:rPr>
                              <w:t xml:space="preserve">              August 11</w:t>
                            </w:r>
                            <w:r w:rsidR="00702AD4">
                              <w:rPr>
                                <w:color w:val="B1E4FD" w:themeColor="accent1" w:themeTint="33"/>
                                <w:sz w:val="28"/>
                                <w:szCs w:val="28"/>
                              </w:rPr>
                              <w:tab/>
                              <w:t xml:space="preserve">         November 10</w:t>
                            </w:r>
                          </w:p>
                          <w:p w14:paraId="3885A366" w14:textId="77777777" w:rsidR="004610CF" w:rsidRDefault="00702AD4" w:rsidP="00B81E6B">
                            <w:pPr>
                              <w:rPr>
                                <w:color w:val="B1E4FD" w:themeColor="accent1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B1E4FD" w:themeColor="accent1" w:themeTint="33"/>
                                <w:sz w:val="28"/>
                                <w:szCs w:val="28"/>
                              </w:rPr>
                              <w:t xml:space="preserve">    March  10                June  9               September  8</w:t>
                            </w:r>
                            <w:r>
                              <w:rPr>
                                <w:color w:val="B1E4FD" w:themeColor="accent1" w:themeTint="33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B1E4FD" w:themeColor="accent1" w:themeTint="33"/>
                                <w:sz w:val="28"/>
                                <w:szCs w:val="28"/>
                              </w:rPr>
                              <w:tab/>
                              <w:t>December 8</w:t>
                            </w:r>
                          </w:p>
                          <w:p w14:paraId="79DA5CAA" w14:textId="77777777" w:rsidR="00B81E6B" w:rsidRPr="004610CF" w:rsidRDefault="00B81E6B" w:rsidP="00B81E6B">
                            <w:pPr>
                              <w:ind w:left="2160"/>
                              <w:rPr>
                                <w:color w:val="B1E4FD" w:themeColor="accent1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B1E4FD" w:themeColor="accent1" w:themeTint="33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082857">
                              <w:rPr>
                                <w:color w:val="B1E4FD" w:themeColor="accent1" w:themeTint="33"/>
                                <w:sz w:val="28"/>
                                <w:szCs w:val="28"/>
                              </w:rPr>
                              <w:tab/>
                            </w:r>
                            <w:r w:rsidR="00082857">
                              <w:rPr>
                                <w:color w:val="B1E4FD" w:themeColor="accent1" w:themeTint="33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7EFA76C" w14:textId="77777777" w:rsidR="003E6F76" w:rsidRPr="0004304D" w:rsidRDefault="00164C5B" w:rsidP="00064CEF">
      <w:pPr>
        <w:framePr w:hSpace="0" w:wrap="auto" w:vAnchor="margin" w:xAlign="left" w:yAlign="inline"/>
      </w:pPr>
      <w:r>
        <w:drawing>
          <wp:anchor distT="0" distB="0" distL="114300" distR="114300" simplePos="0" relativeHeight="251659264" behindDoc="0" locked="0" layoutInCell="1" allowOverlap="1" wp14:anchorId="77E26BC0" wp14:editId="444CAEB1">
            <wp:simplePos x="0" y="0"/>
            <wp:positionH relativeFrom="column">
              <wp:posOffset>-43180</wp:posOffset>
            </wp:positionH>
            <wp:positionV relativeFrom="paragraph">
              <wp:posOffset>1342390</wp:posOffset>
            </wp:positionV>
            <wp:extent cx="2540388" cy="1323975"/>
            <wp:effectExtent l="0" t="0" r="0" b="0"/>
            <wp:wrapNone/>
            <wp:docPr id="19" name="Graphic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388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71E">
        <w:drawing>
          <wp:anchor distT="0" distB="0" distL="114300" distR="114300" simplePos="0" relativeHeight="251657216" behindDoc="1" locked="0" layoutInCell="1" allowOverlap="1" wp14:anchorId="4CD6A593" wp14:editId="619ADA1B">
            <wp:simplePos x="0" y="0"/>
            <wp:positionH relativeFrom="column">
              <wp:posOffset>2206023</wp:posOffset>
            </wp:positionH>
            <wp:positionV relativeFrom="paragraph">
              <wp:posOffset>-19050</wp:posOffset>
            </wp:positionV>
            <wp:extent cx="5679056" cy="37623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office space with person working in background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056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71E"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AE389F" wp14:editId="12BED414">
                <wp:simplePos x="0" y="0"/>
                <wp:positionH relativeFrom="column">
                  <wp:posOffset>-1487170</wp:posOffset>
                </wp:positionH>
                <wp:positionV relativeFrom="paragraph">
                  <wp:posOffset>-297180</wp:posOffset>
                </wp:positionV>
                <wp:extent cx="5215106" cy="1482436"/>
                <wp:effectExtent l="0" t="0" r="5080" b="3810"/>
                <wp:wrapNone/>
                <wp:docPr id="22" name="Group 22" descr="colored graphic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5106" cy="1482436"/>
                          <a:chOff x="0" y="0"/>
                          <a:chExt cx="2914650" cy="828675"/>
                        </a:xfrm>
                      </wpg:grpSpPr>
                      <pic:pic xmlns:pic="http://schemas.openxmlformats.org/drawingml/2006/picture">
                        <pic:nvPicPr>
                          <pic:cNvPr id="20" name="Graphic 20" descr="colored half circle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7300" y="0"/>
                            <a:ext cx="1657350" cy="828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Graphic 21" descr="colored half circl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CB7622" id="Group 22" o:spid="_x0000_s1026" alt="colored graphic design" style="position:absolute;margin-left:-117.1pt;margin-top:-23.4pt;width:410.65pt;height:116.75pt;z-index:251658240" coordsize="29146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">
                <v:shape id="Graphic 20" o:spid="_x0000_s1027" type="#_x0000_t75" alt="colored half circle" style="position:absolute;left:12573;width:1657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">
                  <v:imagedata r:id="rId10" o:title="colored half circle"/>
                </v:shape>
                <v:shape id="Graphic 21" o:spid="_x0000_s1028" type="#_x0000_t75" alt="colored half circle" style="position:absolute;width:1657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">
                  <v:imagedata r:id="rId11" o:title="colored half circle"/>
                </v:shape>
              </v:group>
            </w:pict>
          </mc:Fallback>
        </mc:AlternateContent>
      </w:r>
    </w:p>
    <w:sectPr w:rsidR="003E6F76" w:rsidRPr="0004304D" w:rsidSect="00064CEF">
      <w:type w:val="nextColumn"/>
      <w:pgSz w:w="12240" w:h="15840" w:code="1"/>
      <w:pgMar w:top="0" w:right="878" w:bottom="0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27B6A" w14:textId="77777777" w:rsidR="00035CFE" w:rsidRDefault="00035CFE" w:rsidP="0035160D">
      <w:pPr>
        <w:framePr w:wrap="around"/>
      </w:pPr>
      <w:r>
        <w:separator/>
      </w:r>
    </w:p>
  </w:endnote>
  <w:endnote w:type="continuationSeparator" w:id="0">
    <w:p w14:paraId="7DDCAADD" w14:textId="77777777" w:rsidR="00035CFE" w:rsidRDefault="00035CFE" w:rsidP="0035160D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AAC1A" w14:textId="77777777" w:rsidR="00035CFE" w:rsidRDefault="00035CFE" w:rsidP="0035160D">
      <w:pPr>
        <w:framePr w:wrap="around"/>
      </w:pPr>
      <w:r>
        <w:separator/>
      </w:r>
    </w:p>
  </w:footnote>
  <w:footnote w:type="continuationSeparator" w:id="0">
    <w:p w14:paraId="422B9194" w14:textId="77777777" w:rsidR="00035CFE" w:rsidRDefault="00035CFE" w:rsidP="0035160D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5B"/>
    <w:rsid w:val="00006154"/>
    <w:rsid w:val="00017D71"/>
    <w:rsid w:val="00035CFE"/>
    <w:rsid w:val="0004304D"/>
    <w:rsid w:val="00044E39"/>
    <w:rsid w:val="00060485"/>
    <w:rsid w:val="00064CEF"/>
    <w:rsid w:val="00065DF9"/>
    <w:rsid w:val="00082857"/>
    <w:rsid w:val="000878DE"/>
    <w:rsid w:val="000B27BE"/>
    <w:rsid w:val="000B7BED"/>
    <w:rsid w:val="001230B5"/>
    <w:rsid w:val="00164C5B"/>
    <w:rsid w:val="00182175"/>
    <w:rsid w:val="001850E2"/>
    <w:rsid w:val="001A4EBA"/>
    <w:rsid w:val="001E296B"/>
    <w:rsid w:val="00220DE9"/>
    <w:rsid w:val="00233859"/>
    <w:rsid w:val="00291235"/>
    <w:rsid w:val="002C03BC"/>
    <w:rsid w:val="00305203"/>
    <w:rsid w:val="00313E32"/>
    <w:rsid w:val="00346B36"/>
    <w:rsid w:val="0035160D"/>
    <w:rsid w:val="003C363D"/>
    <w:rsid w:val="003E6F76"/>
    <w:rsid w:val="00451645"/>
    <w:rsid w:val="004610CF"/>
    <w:rsid w:val="004614F7"/>
    <w:rsid w:val="004D1447"/>
    <w:rsid w:val="00506068"/>
    <w:rsid w:val="005063B3"/>
    <w:rsid w:val="0051395B"/>
    <w:rsid w:val="00515816"/>
    <w:rsid w:val="005766B1"/>
    <w:rsid w:val="005A527E"/>
    <w:rsid w:val="00632EA7"/>
    <w:rsid w:val="006775BC"/>
    <w:rsid w:val="006F78F3"/>
    <w:rsid w:val="00702AD4"/>
    <w:rsid w:val="00712A4A"/>
    <w:rsid w:val="00724CD9"/>
    <w:rsid w:val="00726C02"/>
    <w:rsid w:val="00726DFB"/>
    <w:rsid w:val="007544DC"/>
    <w:rsid w:val="007C08E2"/>
    <w:rsid w:val="007F7CCA"/>
    <w:rsid w:val="0086162F"/>
    <w:rsid w:val="0086171E"/>
    <w:rsid w:val="00981B44"/>
    <w:rsid w:val="00A81D19"/>
    <w:rsid w:val="00B3041B"/>
    <w:rsid w:val="00B573D6"/>
    <w:rsid w:val="00B81E6B"/>
    <w:rsid w:val="00BB7A3C"/>
    <w:rsid w:val="00BD34BD"/>
    <w:rsid w:val="00BF7A03"/>
    <w:rsid w:val="00C071F3"/>
    <w:rsid w:val="00C35F24"/>
    <w:rsid w:val="00C65925"/>
    <w:rsid w:val="00CB45D1"/>
    <w:rsid w:val="00CD2C22"/>
    <w:rsid w:val="00CF061C"/>
    <w:rsid w:val="00D31D89"/>
    <w:rsid w:val="00DB34D6"/>
    <w:rsid w:val="00E038DF"/>
    <w:rsid w:val="00E66376"/>
    <w:rsid w:val="00EA2C8A"/>
    <w:rsid w:val="00EB0BD9"/>
    <w:rsid w:val="00F7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9f"/>
    </o:shapedefaults>
    <o:shapelayout v:ext="edit">
      <o:idmap v:ext="edit" data="1"/>
    </o:shapelayout>
  </w:shapeDefaults>
  <w:decimalSymbol w:val="."/>
  <w:listSeparator w:val=","/>
  <w14:docId w14:val="00686034"/>
  <w15:docId w15:val="{B099E6C8-4796-4B59-8735-B62CD020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CEF"/>
    <w:pPr>
      <w:framePr w:hSpace="180" w:wrap="around" w:vAnchor="text" w:hAnchor="text" w:x="45" w:y="11138"/>
    </w:pPr>
    <w:rPr>
      <w:rFonts w:asciiTheme="minorHAnsi" w:hAnsiTheme="minorHAnsi"/>
      <w:noProof/>
      <w:color w:val="082A75" w:themeColor="text2"/>
      <w:kern w:val="28"/>
      <w:sz w:val="24"/>
    </w:rPr>
  </w:style>
  <w:style w:type="paragraph" w:styleId="Heading1">
    <w:name w:val="heading 1"/>
    <w:basedOn w:val="Heading2"/>
    <w:next w:val="Normal"/>
    <w:qFormat/>
    <w:rsid w:val="0004304D"/>
    <w:pPr>
      <w:outlineLvl w:val="0"/>
    </w:pPr>
  </w:style>
  <w:style w:type="paragraph" w:styleId="Heading2">
    <w:name w:val="heading 2"/>
    <w:next w:val="Normal"/>
    <w:qFormat/>
    <w:rsid w:val="0004304D"/>
    <w:pPr>
      <w:keepNext/>
      <w:spacing w:before="240" w:after="240"/>
      <w:outlineLvl w:val="1"/>
    </w:pPr>
    <w:rPr>
      <w:rFonts w:asciiTheme="majorHAnsi" w:hAnsiTheme="majorHAnsi" w:cs="Arial"/>
      <w:b/>
      <w:bCs/>
      <w:iCs/>
      <w:spacing w:val="20"/>
      <w:kern w:val="28"/>
      <w:sz w:val="36"/>
      <w:szCs w:val="36"/>
    </w:rPr>
  </w:style>
  <w:style w:type="paragraph" w:styleId="Heading3">
    <w:name w:val="heading 3"/>
    <w:basedOn w:val="tagline"/>
    <w:next w:val="Normal"/>
    <w:qFormat/>
    <w:rsid w:val="00B573D6"/>
    <w:pPr>
      <w:outlineLvl w:val="2"/>
    </w:pPr>
    <w:rPr>
      <w:color w:val="B1E4FD" w:themeColor="accent1" w:themeTint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CEF"/>
    <w:pPr>
      <w:keepNext/>
      <w:keepLines/>
      <w:framePr w:wrap="around"/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304D"/>
    <w:pPr>
      <w:framePr w:wrap="around"/>
      <w:contextualSpacing/>
    </w:pPr>
    <w:rPr>
      <w:rFonts w:asciiTheme="majorHAnsi" w:eastAsiaTheme="majorEastAsia" w:hAnsiTheme="majorHAnsi" w:cstheme="majorBidi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04D"/>
    <w:rPr>
      <w:rFonts w:asciiTheme="majorHAnsi" w:eastAsiaTheme="majorEastAsia" w:hAnsiTheme="majorHAnsi" w:cstheme="majorBidi"/>
      <w:color w:val="082A75" w:themeColor="text2"/>
      <w:spacing w:val="-10"/>
      <w:kern w:val="28"/>
      <w:sz w:val="72"/>
      <w:szCs w:val="56"/>
    </w:rPr>
  </w:style>
  <w:style w:type="paragraph" w:customStyle="1" w:styleId="Address1">
    <w:name w:val="Address 1"/>
    <w:rsid w:val="00F7065A"/>
    <w:pPr>
      <w:spacing w:after="240"/>
    </w:pPr>
    <w:rPr>
      <w:rFonts w:ascii="Tahoma" w:hAnsi="Tahoma"/>
      <w:b/>
      <w:color w:val="3399FF"/>
      <w:spacing w:val="30"/>
      <w:kern w:val="28"/>
      <w:sz w:val="24"/>
      <w:szCs w:val="24"/>
      <w:lang w:val="en"/>
    </w:rPr>
  </w:style>
  <w:style w:type="paragraph" w:customStyle="1" w:styleId="Address2">
    <w:name w:val="Address 2"/>
    <w:next w:val="Normal"/>
    <w:rsid w:val="00CF061C"/>
    <w:rPr>
      <w:rFonts w:ascii="Tahoma" w:hAnsi="Tahoma"/>
      <w:kern w:val="28"/>
      <w:sz w:val="22"/>
      <w:szCs w:val="2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CEF"/>
    <w:rPr>
      <w:rFonts w:asciiTheme="majorHAnsi" w:eastAsiaTheme="majorEastAsia" w:hAnsiTheme="majorHAnsi" w:cstheme="majorBidi"/>
      <w:i/>
      <w:iCs/>
      <w:color w:val="013A57" w:themeColor="accent1" w:themeShade="BF"/>
      <w:kern w:val="28"/>
    </w:rPr>
  </w:style>
  <w:style w:type="paragraph" w:customStyle="1" w:styleId="tagline">
    <w:name w:val="tagline"/>
    <w:rsid w:val="001A4EBA"/>
    <w:pPr>
      <w:jc w:val="center"/>
    </w:pPr>
    <w:rPr>
      <w:rFonts w:ascii="Tahoma" w:hAnsi="Tahoma"/>
      <w:color w:val="3399FF"/>
      <w:kern w:val="28"/>
      <w:sz w:val="28"/>
      <w:szCs w:val="28"/>
      <w:lang w:val="en"/>
    </w:rPr>
  </w:style>
  <w:style w:type="paragraph" w:customStyle="1" w:styleId="bodytext">
    <w:name w:val="bodytext"/>
    <w:basedOn w:val="Normal"/>
    <w:rsid w:val="00CF061C"/>
    <w:pPr>
      <w:framePr w:wrap="around"/>
      <w:spacing w:after="120" w:line="429" w:lineRule="auto"/>
    </w:pPr>
    <w:rPr>
      <w:rFonts w:ascii="Palatino Linotype" w:hAnsi="Palatino Linotype"/>
      <w:color w:val="auto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60D"/>
    <w:rPr>
      <w:rFonts w:asciiTheme="minorHAnsi" w:hAnsiTheme="minorHAnsi"/>
      <w:noProof/>
      <w:color w:val="082A75" w:themeColor="text2"/>
      <w:kern w:val="28"/>
      <w:sz w:val="24"/>
    </w:rPr>
  </w:style>
  <w:style w:type="paragraph" w:styleId="Footer">
    <w:name w:val="footer"/>
    <w:basedOn w:val="Normal"/>
    <w:link w:val="FooterChar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60D"/>
    <w:rPr>
      <w:rFonts w:asciiTheme="minorHAnsi" w:hAnsiTheme="minorHAnsi"/>
      <w:noProof/>
      <w:color w:val="082A75" w:themeColor="text2"/>
      <w:kern w:val="28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32"/>
    <w:pPr>
      <w:framePr w:wrap="around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32"/>
    <w:rPr>
      <w:rFonts w:ascii="Tahoma" w:hAnsi="Tahoma" w:cs="Tahoma"/>
      <w:noProof/>
      <w:color w:val="082A75" w:themeColor="text2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M-MSG-DF5134\AppData\Roaming\Microsoft\Templates\Flyer_Arc_design.dotx" TargetMode="External"/></Relationships>
</file>

<file path=word/theme/theme1.xml><?xml version="1.0" encoding="utf-8"?>
<a:theme xmlns:a="http://schemas.openxmlformats.org/drawingml/2006/main" name="Office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Flyer_Arc_design</Template>
  <TotalTime>4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LifeBridge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GYM-MSG-DF5134</dc:creator>
  <cp:lastModifiedBy>Chris Schaffer</cp:lastModifiedBy>
  <cp:revision>2</cp:revision>
  <cp:lastPrinted>2020-01-02T21:39:00Z</cp:lastPrinted>
  <dcterms:created xsi:type="dcterms:W3CDTF">2020-01-23T16:32:00Z</dcterms:created>
  <dcterms:modified xsi:type="dcterms:W3CDTF">2020-01-23T16:32:00Z</dcterms:modified>
</cp:coreProperties>
</file>